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5D8FBD2E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2F6A6C19" w14:textId="77777777" w:rsidR="00692703" w:rsidRPr="0084669A" w:rsidRDefault="00BF10B1" w:rsidP="00913946">
            <w:pPr>
              <w:pStyle w:val="Title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Enter first name:"/>
                <w:tag w:val="Enter first name:"/>
                <w:id w:val="776906629"/>
                <w:placeholder>
                  <w:docPart w:val="2D8CA7FDD58247DDB4DE2F65AFF798C3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84669A">
                  <w:t xml:space="preserve">First </w:t>
                </w:r>
                <w:r w:rsidR="00C57FC6" w:rsidRPr="0084669A">
                  <w:t>Name</w:t>
                </w:r>
              </w:sdtContent>
            </w:sdt>
            <w:r w:rsidR="00692703" w:rsidRPr="0084669A">
              <w:rPr>
                <w:b/>
                <w:bCs/>
              </w:rPr>
              <w:t xml:space="preserve"> </w:t>
            </w:r>
            <w:sdt>
              <w:sdtPr>
                <w:rPr>
                  <w:rStyle w:val="IntenseEmphasis"/>
                  <w:b w:val="0"/>
                  <w:bCs/>
                </w:rPr>
                <w:alias w:val="Enter last name:"/>
                <w:tag w:val="Enter last name:"/>
                <w:id w:val="1790784858"/>
                <w:placeholder>
                  <w:docPart w:val="CE571AA87AEC443D835EA9571870FE9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iCs w:val="0"/>
                  <w:color w:val="595959" w:themeColor="text1" w:themeTint="A6"/>
                </w:rPr>
              </w:sdtEndPr>
              <w:sdtContent>
                <w:r w:rsidR="00C57FC6" w:rsidRPr="0084669A">
                  <w:t>last name</w:t>
                </w:r>
              </w:sdtContent>
            </w:sdt>
          </w:p>
          <w:p w14:paraId="20C1CC02" w14:textId="77777777" w:rsidR="00692703" w:rsidRPr="00CF1A49" w:rsidRDefault="00BF10B1" w:rsidP="00913946">
            <w:pPr>
              <w:pStyle w:val="ContactInfo"/>
              <w:contextualSpacing w:val="0"/>
            </w:pPr>
            <w:sdt>
              <w:sdtPr>
                <w:alias w:val="Enter address:"/>
                <w:tag w:val="Enter address:"/>
                <w:id w:val="352083995"/>
                <w:placeholder>
                  <w:docPart w:val="AF55C5D84211435987CB896E22CCC0E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Address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7989F537932749A2AC038323F011E61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Enter phone:"/>
                <w:tag w:val="Enter phone:"/>
                <w:id w:val="-1993482697"/>
                <w:placeholder>
                  <w:docPart w:val="24F21B36D4A641FDA00D8023E38B8478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Phone</w:t>
                </w:r>
              </w:sdtContent>
            </w:sdt>
          </w:p>
          <w:p w14:paraId="45BC22CC" w14:textId="2C166359" w:rsidR="00692703" w:rsidRPr="00CF1A49" w:rsidRDefault="00BF10B1" w:rsidP="00913946">
            <w:pPr>
              <w:pStyle w:val="ContactInfoEmphasis"/>
              <w:contextualSpacing w:val="0"/>
            </w:pPr>
            <w:sdt>
              <w:sdtPr>
                <w:alias w:val="Enter email:"/>
                <w:tag w:val="Enter email:"/>
                <w:id w:val="1154873695"/>
                <w:placeholder>
                  <w:docPart w:val="2FB5029E814F4E578080F620D58C88D0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Email</w:t>
                </w:r>
              </w:sdtContent>
            </w:sdt>
          </w:p>
        </w:tc>
      </w:tr>
      <w:tr w:rsidR="009571D8" w:rsidRPr="00CF1A49" w14:paraId="79F9FA75" w14:textId="77777777" w:rsidTr="00692703">
        <w:tc>
          <w:tcPr>
            <w:tcW w:w="9360" w:type="dxa"/>
            <w:tcMar>
              <w:top w:w="432" w:type="dxa"/>
            </w:tcMar>
          </w:tcPr>
          <w:p w14:paraId="4FEFE7E9" w14:textId="53025C37" w:rsidR="0084669A" w:rsidRPr="0084669A" w:rsidRDefault="0084669A" w:rsidP="00913946">
            <w:pPr>
              <w:contextualSpacing w:val="0"/>
              <w:rPr>
                <w:rFonts w:asciiTheme="majorHAnsi" w:eastAsiaTheme="majorEastAsia" w:hAnsiTheme="majorHAnsi" w:cstheme="majorBidi"/>
                <w:b/>
                <w:caps/>
                <w:color w:val="262626" w:themeColor="text1" w:themeTint="D9"/>
                <w:sz w:val="28"/>
                <w:szCs w:val="32"/>
              </w:rPr>
            </w:pPr>
            <w:r w:rsidRPr="0084669A">
              <w:rPr>
                <w:rFonts w:asciiTheme="majorHAnsi" w:eastAsiaTheme="majorEastAsia" w:hAnsiTheme="majorHAnsi" w:cstheme="majorBidi"/>
                <w:b/>
                <w:caps/>
                <w:color w:val="262626" w:themeColor="text1" w:themeTint="D9"/>
                <w:sz w:val="28"/>
                <w:szCs w:val="32"/>
              </w:rPr>
              <w:t>PERSONAL PROFILE</w:t>
            </w:r>
          </w:p>
          <w:p w14:paraId="6E597C14" w14:textId="539FC393" w:rsidR="001755A8" w:rsidRPr="00CF1A49" w:rsidRDefault="00BF10B1" w:rsidP="00913946">
            <w:pPr>
              <w:contextualSpacing w:val="0"/>
            </w:pPr>
            <w:r>
              <w:t>Use this space to give a brief statement about your current role, your ambitions, and key strengths. Keep it short and sweet.</w:t>
            </w:r>
          </w:p>
        </w:tc>
      </w:tr>
    </w:tbl>
    <w:p w14:paraId="060A49A0" w14:textId="77777777" w:rsidR="004E01EB" w:rsidRPr="00CF1A49" w:rsidRDefault="00BF10B1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476A9C480FD04F3CB17FB5A103DE303E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7E73AF89" w14:textId="77777777" w:rsidTr="00D66A52">
        <w:tc>
          <w:tcPr>
            <w:tcW w:w="9355" w:type="dxa"/>
          </w:tcPr>
          <w:p w14:paraId="53B740FC" w14:textId="77777777" w:rsidR="001D0BF1" w:rsidRPr="00CF1A49" w:rsidRDefault="00BF10B1" w:rsidP="001D0BF1">
            <w:pPr>
              <w:pStyle w:val="Heading3"/>
              <w:contextualSpacing w:val="0"/>
              <w:outlineLvl w:val="2"/>
            </w:pPr>
            <w:sdt>
              <w:sdtPr>
                <w:alias w:val="Enter date from for company 1: "/>
                <w:tag w:val="Enter date from for company 1: "/>
                <w:id w:val="47496943"/>
                <w:placeholder>
                  <w:docPart w:val="B79431605C444A0F85390A6AE4BFE477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Date</w:t>
                </w:r>
                <w:r w:rsidR="00416B25" w:rsidRPr="00CF1A49">
                  <w:t>s</w:t>
                </w:r>
                <w:r w:rsidR="001D0BF1" w:rsidRPr="00CF1A49">
                  <w:t xml:space="preserve"> From</w:t>
                </w:r>
              </w:sdtContent>
            </w:sdt>
            <w:r w:rsidR="001D0BF1" w:rsidRPr="00CF1A49">
              <w:t xml:space="preserve"> – </w:t>
            </w:r>
            <w:sdt>
              <w:sdtPr>
                <w:alias w:val="Enter date to for company 1: "/>
                <w:tag w:val="Enter date to for company 1: "/>
                <w:id w:val="182949357"/>
                <w:placeholder>
                  <w:docPart w:val="1176FD9D23214C44860EE9C69C6005FB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To</w:t>
                </w:r>
              </w:sdtContent>
            </w:sdt>
          </w:p>
          <w:p w14:paraId="3844F6CA" w14:textId="77777777" w:rsidR="001D0BF1" w:rsidRPr="00CF1A49" w:rsidRDefault="00BF10B1" w:rsidP="001D0BF1">
            <w:pPr>
              <w:pStyle w:val="Heading2"/>
              <w:contextualSpacing w:val="0"/>
              <w:outlineLvl w:val="1"/>
            </w:pPr>
            <w:sdt>
              <w:sdtPr>
                <w:alias w:val="Enter job title 1:"/>
                <w:tag w:val="Enter job title 1:"/>
                <w:id w:val="1301963717"/>
                <w:placeholder>
                  <w:docPart w:val="1BE6A208ADBA4BDAB7348E6812207858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Job Title</w:t>
                </w:r>
              </w:sdtContent>
            </w:sdt>
            <w:r w:rsidR="001D0BF1" w:rsidRPr="00CF1A49">
              <w:t xml:space="preserve">, </w:t>
            </w:r>
            <w:sdt>
              <w:sdtPr>
                <w:rPr>
                  <w:rStyle w:val="SubtleReference"/>
                </w:rPr>
                <w:alias w:val="Enter company 1:"/>
                <w:tag w:val="Enter company 1:"/>
                <w:id w:val="-1746411152"/>
                <w:placeholder>
                  <w:docPart w:val="C2C2B703326F4F299C6597788A633CEA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1D824C" w:themeColor="accent1"/>
                </w:rPr>
              </w:sdtEndPr>
              <w:sdtContent>
                <w:r w:rsidR="00D66A52" w:rsidRPr="00CF1A49">
                  <w:rPr>
                    <w:rStyle w:val="SubtleReference"/>
                  </w:rPr>
                  <w:t>Company</w:t>
                </w:r>
              </w:sdtContent>
            </w:sdt>
          </w:p>
          <w:sdt>
            <w:sdtPr>
              <w:alias w:val="Enter job details 1:"/>
              <w:tag w:val="Enter job details 1:"/>
              <w:id w:val="-1173257961"/>
              <w:placeholder>
                <w:docPart w:val="AD0B8F18BF9E425EB45BEA21DAD9FA90"/>
              </w:placeholder>
              <w:temporary/>
              <w:showingPlcHdr/>
              <w15:appearance w15:val="hidden"/>
            </w:sdtPr>
            <w:sdtEndPr/>
            <w:sdtContent>
              <w:p w14:paraId="48BC64CC" w14:textId="77777777" w:rsidR="001E3120" w:rsidRPr="00CF1A49" w:rsidRDefault="00F9624D" w:rsidP="001D0BF1">
                <w:pPr>
                  <w:contextualSpacing w:val="0"/>
                </w:pPr>
                <w:r w:rsidRPr="00CF1A49">
                  <w:t>Describe your responsibilities and achievements in terms of impact and results. Use examples, but keep it short.</w:t>
                </w:r>
              </w:p>
            </w:sdtContent>
          </w:sdt>
        </w:tc>
      </w:tr>
      <w:tr w:rsidR="00F61DF9" w:rsidRPr="00CF1A49" w14:paraId="719CF52A" w14:textId="77777777" w:rsidTr="00BF10B1">
        <w:trPr>
          <w:trHeight w:val="1150"/>
        </w:trPr>
        <w:tc>
          <w:tcPr>
            <w:tcW w:w="9355" w:type="dxa"/>
            <w:tcMar>
              <w:top w:w="216" w:type="dxa"/>
            </w:tcMar>
          </w:tcPr>
          <w:p w14:paraId="37221B46" w14:textId="77777777" w:rsidR="00F61DF9" w:rsidRPr="00CF1A49" w:rsidRDefault="00BF10B1" w:rsidP="00F61DF9">
            <w:pPr>
              <w:pStyle w:val="Heading3"/>
              <w:contextualSpacing w:val="0"/>
              <w:outlineLvl w:val="2"/>
            </w:pPr>
            <w:sdt>
              <w:sdtPr>
                <w:alias w:val="Enter date from for company 2: "/>
                <w:tag w:val="Enter date from for company 2:"/>
                <w:id w:val="1784141449"/>
                <w:placeholder>
                  <w:docPart w:val="9F2897117BF447B6A494912EC9F86DFF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CF1A49">
                  <w:t>Dates From</w:t>
                </w:r>
              </w:sdtContent>
            </w:sdt>
            <w:r w:rsidR="00F61DF9" w:rsidRPr="00CF1A49">
              <w:t xml:space="preserve"> – </w:t>
            </w:r>
            <w:sdt>
              <w:sdtPr>
                <w:alias w:val="Enter date to for company 2: "/>
                <w:tag w:val="Enter date to for company 2: "/>
                <w:id w:val="925229790"/>
                <w:placeholder>
                  <w:docPart w:val="CF2474C352264D1BBF5422D29CE06F2A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CF1A49">
                  <w:t>To</w:t>
                </w:r>
              </w:sdtContent>
            </w:sdt>
          </w:p>
          <w:p w14:paraId="327D13B0" w14:textId="77777777" w:rsidR="00F61DF9" w:rsidRPr="00CF1A49" w:rsidRDefault="00BF10B1" w:rsidP="00F61DF9">
            <w:pPr>
              <w:pStyle w:val="Heading2"/>
              <w:contextualSpacing w:val="0"/>
              <w:outlineLvl w:val="1"/>
            </w:pPr>
            <w:sdt>
              <w:sdtPr>
                <w:alias w:val="Enter job title 2:"/>
                <w:tag w:val="Enter job title 2:"/>
                <w:id w:val="1702816861"/>
                <w:placeholder>
                  <w:docPart w:val="2E917E76C082488B91519DC24999F1D1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CF1A49">
                  <w:t>Job Title</w:t>
                </w:r>
              </w:sdtContent>
            </w:sdt>
            <w:r w:rsidR="00F61DF9" w:rsidRPr="00CF1A49">
              <w:t xml:space="preserve">, </w:t>
            </w:r>
            <w:sdt>
              <w:sdtPr>
                <w:rPr>
                  <w:rStyle w:val="SubtleReference"/>
                </w:rPr>
                <w:alias w:val="Enter company 2:"/>
                <w:tag w:val="Enter company 2:"/>
                <w:id w:val="396564190"/>
                <w:placeholder>
                  <w:docPart w:val="3B2BA18C3F8A4B78A38337FA795EEEB3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1D824C" w:themeColor="accent1"/>
                </w:rPr>
              </w:sdtEndPr>
              <w:sdtContent>
                <w:r w:rsidR="00F61DF9" w:rsidRPr="00CF1A49">
                  <w:rPr>
                    <w:rStyle w:val="SubtleReference"/>
                  </w:rPr>
                  <w:t>Company</w:t>
                </w:r>
              </w:sdtContent>
            </w:sdt>
          </w:p>
          <w:sdt>
            <w:sdtPr>
              <w:alias w:val="Enter job details 2:"/>
              <w:tag w:val="Enter job details 2:"/>
              <w:id w:val="2138838559"/>
              <w:placeholder>
                <w:docPart w:val="444273BC9D344C0992D05F6DB9977E45"/>
              </w:placeholder>
              <w:temporary/>
              <w:showingPlcHdr/>
              <w15:appearance w15:val="hidden"/>
            </w:sdtPr>
            <w:sdtEndPr/>
            <w:sdtContent>
              <w:p w14:paraId="036916D1" w14:textId="77777777" w:rsidR="00F61DF9" w:rsidRDefault="00F61DF9" w:rsidP="00F61DF9">
                <w:r w:rsidRPr="00CF1A49">
                  <w:t>Describe your responsibilities and achievements in terms of impact and results. Use examples, but keep it short.</w:t>
                </w:r>
              </w:p>
            </w:sdtContent>
          </w:sdt>
        </w:tc>
      </w:tr>
    </w:tbl>
    <w:sdt>
      <w:sdtPr>
        <w:alias w:val="Education:"/>
        <w:tag w:val="Education:"/>
        <w:id w:val="-1908763273"/>
        <w:placeholder>
          <w:docPart w:val="9B7A7461D75B42EB9DD639E6DB92E546"/>
        </w:placeholder>
        <w:temporary/>
        <w:showingPlcHdr/>
        <w15:appearance w15:val="hidden"/>
      </w:sdtPr>
      <w:sdtEndPr/>
      <w:sdtContent>
        <w:p w14:paraId="2D7630AA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15541724" w14:textId="77777777" w:rsidTr="00D66A52">
        <w:tc>
          <w:tcPr>
            <w:tcW w:w="9355" w:type="dxa"/>
          </w:tcPr>
          <w:p w14:paraId="2A35AC85" w14:textId="77777777" w:rsidR="001D0BF1" w:rsidRPr="00CF1A49" w:rsidRDefault="00BF10B1" w:rsidP="001D0BF1">
            <w:pPr>
              <w:pStyle w:val="Heading3"/>
              <w:contextualSpacing w:val="0"/>
              <w:outlineLvl w:val="2"/>
            </w:pPr>
            <w:sdt>
              <w:sdtPr>
                <w:alias w:val="Enter month of school 1:"/>
                <w:tag w:val="Enter month of school 1:"/>
                <w:id w:val="1364630836"/>
                <w:placeholder>
                  <w:docPart w:val="0A9AE787B29340D4B52AE2F999F5346C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Month</w:t>
                </w:r>
              </w:sdtContent>
            </w:sdt>
            <w:r w:rsidR="001D0BF1" w:rsidRPr="00CF1A49">
              <w:t xml:space="preserve"> </w:t>
            </w:r>
            <w:sdt>
              <w:sdtPr>
                <w:alias w:val="Enter year of school 1:"/>
                <w:tag w:val="Enter year of school 1:"/>
                <w:id w:val="871491248"/>
                <w:placeholder>
                  <w:docPart w:val="5BBA8590DF294BCE9A32998881125BE3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Year</w:t>
                </w:r>
              </w:sdtContent>
            </w:sdt>
          </w:p>
          <w:p w14:paraId="68283E16" w14:textId="3282AE18" w:rsidR="001D0BF1" w:rsidRPr="00CF1A49" w:rsidRDefault="00BF10B1" w:rsidP="001D0BF1">
            <w:pPr>
              <w:pStyle w:val="Heading2"/>
              <w:contextualSpacing w:val="0"/>
              <w:outlineLvl w:val="1"/>
            </w:pPr>
            <w:r>
              <w:t>LEVEL OF STUDY E.G GCSE</w:t>
            </w:r>
            <w:r w:rsidR="001D0BF1" w:rsidRPr="00CF1A49">
              <w:t xml:space="preserve">, </w:t>
            </w:r>
            <w:sdt>
              <w:sdtPr>
                <w:rPr>
                  <w:rStyle w:val="SubtleReference"/>
                </w:rPr>
                <w:alias w:val="Enter school 1:"/>
                <w:tag w:val="Enter school 1:"/>
                <w:id w:val="-1275936649"/>
                <w:placeholder>
                  <w:docPart w:val="77F1D147CAA04980B999F0A7B8AAA42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1D824C" w:themeColor="accent1"/>
                </w:rPr>
              </w:sdtEndPr>
              <w:sdtContent>
                <w:r w:rsidR="001D0BF1" w:rsidRPr="00CF1A49">
                  <w:rPr>
                    <w:rStyle w:val="SubtleReference"/>
                  </w:rPr>
                  <w:t>School</w:t>
                </w:r>
              </w:sdtContent>
            </w:sdt>
          </w:p>
          <w:p w14:paraId="6AE2AEAD" w14:textId="6B914CD2" w:rsidR="007538DC" w:rsidRPr="00CF1A49" w:rsidRDefault="00BF10B1" w:rsidP="007538DC">
            <w:pPr>
              <w:contextualSpacing w:val="0"/>
            </w:pPr>
            <w:r>
              <w:t>List your qualifications here, along with your grades.</w:t>
            </w:r>
          </w:p>
        </w:tc>
      </w:tr>
      <w:tr w:rsidR="00F61DF9" w:rsidRPr="00CF1A49" w14:paraId="665963A4" w14:textId="77777777" w:rsidTr="00BF10B1">
        <w:trPr>
          <w:trHeight w:val="14"/>
        </w:trPr>
        <w:tc>
          <w:tcPr>
            <w:tcW w:w="9355" w:type="dxa"/>
            <w:tcMar>
              <w:top w:w="216" w:type="dxa"/>
            </w:tcMar>
          </w:tcPr>
          <w:p w14:paraId="6F85429D" w14:textId="2316BF44" w:rsidR="00F61DF9" w:rsidRDefault="00F61DF9" w:rsidP="00F61DF9"/>
        </w:tc>
      </w:tr>
    </w:tbl>
    <w:sdt>
      <w:sdtPr>
        <w:alias w:val="Skills:"/>
        <w:tag w:val="Skills:"/>
        <w:id w:val="-1392877668"/>
        <w:placeholder>
          <w:docPart w:val="D5E2E194705A4729B0DAFF367ADAC980"/>
        </w:placeholder>
        <w:temporary/>
        <w:showingPlcHdr/>
        <w15:appearance w15:val="hidden"/>
      </w:sdtPr>
      <w:sdtEndPr/>
      <w:sdtContent>
        <w:p w14:paraId="0E5065EB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707CA9BA" w14:textId="77777777" w:rsidTr="00CF1A49">
        <w:tc>
          <w:tcPr>
            <w:tcW w:w="4675" w:type="dxa"/>
          </w:tcPr>
          <w:sdt>
            <w:sdtPr>
              <w:alias w:val="Enter skills 1:"/>
              <w:tag w:val="Enter skills 1:"/>
              <w:id w:val="250322692"/>
              <w:placeholder>
                <w:docPart w:val="44061816EC19440B9B5F59E3A941745E"/>
              </w:placeholder>
              <w:temporary/>
              <w:showingPlcHdr/>
              <w15:appearance w15:val="hidden"/>
            </w:sdtPr>
            <w:sdtEndPr/>
            <w:sdtContent>
              <w:p w14:paraId="3D62ABF5" w14:textId="77777777" w:rsidR="001E3120" w:rsidRPr="006E1507" w:rsidRDefault="003A0632" w:rsidP="006E1507">
                <w:pPr>
                  <w:pStyle w:val="ListBullet"/>
                  <w:contextualSpacing w:val="0"/>
                </w:pPr>
                <w:r w:rsidRPr="006E1507">
                  <w:t>List your strengths relevant for the role you’re applying for</w:t>
                </w:r>
              </w:p>
            </w:sdtContent>
          </w:sdt>
          <w:sdt>
            <w:sdtPr>
              <w:alias w:val="Enter skills 2:"/>
              <w:tag w:val="Enter skills 2:"/>
              <w:id w:val="1188019400"/>
              <w:placeholder>
                <w:docPart w:val="0CE3B994FFDC42D08F816451D6F142BC"/>
              </w:placeholder>
              <w:temporary/>
              <w:showingPlcHdr/>
              <w15:appearance w15:val="hidden"/>
            </w:sdtPr>
            <w:sdtEndPr/>
            <w:sdtContent>
              <w:p w14:paraId="0D6BA9B4" w14:textId="77777777" w:rsidR="001F4E6D" w:rsidRPr="006E1507" w:rsidRDefault="001F4E6D" w:rsidP="006E1507">
                <w:pPr>
                  <w:pStyle w:val="ListBullet"/>
                  <w:contextualSpacing w:val="0"/>
                </w:pPr>
                <w:r w:rsidRPr="006E1507">
                  <w:t>List one of your strengths</w:t>
                </w:r>
              </w:p>
            </w:sdtContent>
          </w:sdt>
        </w:tc>
        <w:tc>
          <w:tcPr>
            <w:tcW w:w="4675" w:type="dxa"/>
            <w:tcMar>
              <w:left w:w="360" w:type="dxa"/>
            </w:tcMar>
          </w:tcPr>
          <w:sdt>
            <w:sdtPr>
              <w:alias w:val="Enter skills 3:"/>
              <w:tag w:val="Enter skills 3:"/>
              <w:id w:val="-1107503302"/>
              <w:placeholder>
                <w:docPart w:val="47DD442D86604F4F8E6DF044BA330349"/>
              </w:placeholder>
              <w:temporary/>
              <w:showingPlcHdr/>
              <w15:appearance w15:val="hidden"/>
            </w:sdtPr>
            <w:sdtEndPr/>
            <w:sdtContent>
              <w:p w14:paraId="765A0DBE" w14:textId="77777777" w:rsidR="003A0632" w:rsidRPr="006E1507" w:rsidRDefault="003A0632" w:rsidP="006E1507">
                <w:pPr>
                  <w:pStyle w:val="ListBullet"/>
                  <w:contextualSpacing w:val="0"/>
                </w:pPr>
                <w:r w:rsidRPr="006E1507">
                  <w:t>List one of your strengths</w:t>
                </w:r>
              </w:p>
            </w:sdtContent>
          </w:sdt>
          <w:sdt>
            <w:sdtPr>
              <w:alias w:val="Enter skills 4:"/>
              <w:tag w:val="Enter skills 4:"/>
              <w:id w:val="-718748817"/>
              <w:placeholder>
                <w:docPart w:val="F1AE363C51B04508B777CA52DB05156E"/>
              </w:placeholder>
              <w:temporary/>
              <w:showingPlcHdr/>
              <w15:appearance w15:val="hidden"/>
            </w:sdtPr>
            <w:sdtEndPr/>
            <w:sdtContent>
              <w:p w14:paraId="77CE2A6E" w14:textId="77777777" w:rsidR="001E3120" w:rsidRPr="006E1507" w:rsidRDefault="001E3120" w:rsidP="006E1507">
                <w:pPr>
                  <w:pStyle w:val="ListBullet"/>
                  <w:contextualSpacing w:val="0"/>
                </w:pPr>
                <w:r w:rsidRPr="006E1507">
                  <w:t>List one of your strengths</w:t>
                </w:r>
              </w:p>
            </w:sdtContent>
          </w:sdt>
          <w:sdt>
            <w:sdtPr>
              <w:alias w:val="Enter skills 5:"/>
              <w:tag w:val="Enter skills 5:"/>
              <w:id w:val="-335767185"/>
              <w:placeholder>
                <w:docPart w:val="15E104CD4C64444A928E5AC1E07D8678"/>
              </w:placeholder>
              <w:temporary/>
              <w:showingPlcHdr/>
              <w15:appearance w15:val="hidden"/>
            </w:sdtPr>
            <w:sdtEndPr/>
            <w:sdtContent>
              <w:p w14:paraId="3B3EBA45" w14:textId="77777777" w:rsidR="001E3120" w:rsidRPr="006E1507" w:rsidRDefault="001E3120" w:rsidP="006E1507">
                <w:pPr>
                  <w:pStyle w:val="ListBullet"/>
                  <w:contextualSpacing w:val="0"/>
                </w:pPr>
                <w:r w:rsidRPr="006E1507">
                  <w:t>List one of your strengths</w:t>
                </w:r>
              </w:p>
            </w:sdtContent>
          </w:sdt>
        </w:tc>
      </w:tr>
    </w:tbl>
    <w:p w14:paraId="79883B67" w14:textId="6B576CFE" w:rsidR="00AD782D" w:rsidRPr="00CF1A49" w:rsidRDefault="00BF10B1" w:rsidP="0062312F">
      <w:pPr>
        <w:pStyle w:val="Heading1"/>
      </w:pPr>
      <w:r>
        <w:t>hobbies &amp; interests</w:t>
      </w:r>
    </w:p>
    <w:p w14:paraId="7A5BE1EA" w14:textId="6985B2C2" w:rsidR="00B51D1B" w:rsidRPr="006E1507" w:rsidRDefault="00BF10B1" w:rsidP="006E1507">
      <w:r>
        <w:t>Cover your hobbies and interests here – keep it short and professional.</w:t>
      </w:r>
    </w:p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FF51" w14:textId="77777777" w:rsidR="0084669A" w:rsidRDefault="0084669A" w:rsidP="0068194B">
      <w:r>
        <w:separator/>
      </w:r>
    </w:p>
    <w:p w14:paraId="597CC880" w14:textId="77777777" w:rsidR="0084669A" w:rsidRDefault="0084669A"/>
    <w:p w14:paraId="2324BCEE" w14:textId="77777777" w:rsidR="0084669A" w:rsidRDefault="0084669A"/>
  </w:endnote>
  <w:endnote w:type="continuationSeparator" w:id="0">
    <w:p w14:paraId="25F1B9D1" w14:textId="77777777" w:rsidR="0084669A" w:rsidRDefault="0084669A" w:rsidP="0068194B">
      <w:r>
        <w:continuationSeparator/>
      </w:r>
    </w:p>
    <w:p w14:paraId="4572475D" w14:textId="77777777" w:rsidR="0084669A" w:rsidRDefault="0084669A"/>
    <w:p w14:paraId="4C289CB7" w14:textId="77777777" w:rsidR="0084669A" w:rsidRDefault="008466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00AB1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C5D2" w14:textId="77777777" w:rsidR="0084669A" w:rsidRDefault="0084669A" w:rsidP="0068194B">
      <w:r>
        <w:separator/>
      </w:r>
    </w:p>
    <w:p w14:paraId="630FCDD9" w14:textId="77777777" w:rsidR="0084669A" w:rsidRDefault="0084669A"/>
    <w:p w14:paraId="7058DF63" w14:textId="77777777" w:rsidR="0084669A" w:rsidRDefault="0084669A"/>
  </w:footnote>
  <w:footnote w:type="continuationSeparator" w:id="0">
    <w:p w14:paraId="467879BC" w14:textId="77777777" w:rsidR="0084669A" w:rsidRDefault="0084669A" w:rsidP="0068194B">
      <w:r>
        <w:continuationSeparator/>
      </w:r>
    </w:p>
    <w:p w14:paraId="16E2F6B8" w14:textId="77777777" w:rsidR="0084669A" w:rsidRDefault="0084669A"/>
    <w:p w14:paraId="1C1FA705" w14:textId="77777777" w:rsidR="0084669A" w:rsidRDefault="008466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E12C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051C1E" wp14:editId="67147F6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B96E3F0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9A"/>
    <w:rsid w:val="000001EF"/>
    <w:rsid w:val="00007322"/>
    <w:rsid w:val="00007728"/>
    <w:rsid w:val="00022EB2"/>
    <w:rsid w:val="00024584"/>
    <w:rsid w:val="00024730"/>
    <w:rsid w:val="00055E95"/>
    <w:rsid w:val="0007021F"/>
    <w:rsid w:val="000A7A03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D65FA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4669A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0D22"/>
    <w:rsid w:val="00BA1546"/>
    <w:rsid w:val="00BB4E51"/>
    <w:rsid w:val="00BD431F"/>
    <w:rsid w:val="00BE423E"/>
    <w:rsid w:val="00BF10B1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2424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BF0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ys\Application%20Data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CA7FDD58247DDB4DE2F65AFF7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92AC8-F577-4CE0-A82A-33C1FDE1AA39}"/>
      </w:docPartPr>
      <w:docPartBody>
        <w:p w:rsidR="00E633E1" w:rsidRDefault="002D2580">
          <w:pPr>
            <w:pStyle w:val="2D8CA7FDD58247DDB4DE2F65AFF798C3"/>
          </w:pPr>
          <w:r>
            <w:t xml:space="preserve">First </w:t>
          </w:r>
          <w:r w:rsidRPr="00CF1A49">
            <w:t>Name</w:t>
          </w:r>
        </w:p>
      </w:docPartBody>
    </w:docPart>
    <w:docPart>
      <w:docPartPr>
        <w:name w:val="CE571AA87AEC443D835EA9571870F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FB724-17D9-46CC-8B79-8D1970C96599}"/>
      </w:docPartPr>
      <w:docPartBody>
        <w:p w:rsidR="00E633E1" w:rsidRDefault="002D2580">
          <w:pPr>
            <w:pStyle w:val="CE571AA87AEC443D835EA9571870FE94"/>
          </w:pPr>
          <w:r w:rsidRPr="00DF4D6C">
            <w:rPr>
              <w:rStyle w:val="IntenseEmphasis"/>
            </w:rPr>
            <w:t>last name</w:t>
          </w:r>
        </w:p>
      </w:docPartBody>
    </w:docPart>
    <w:docPart>
      <w:docPartPr>
        <w:name w:val="AF55C5D84211435987CB896E22CCC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ACCB8-0485-483B-BB8B-9811A3AF5D75}"/>
      </w:docPartPr>
      <w:docPartBody>
        <w:p w:rsidR="00E633E1" w:rsidRDefault="002D2580">
          <w:pPr>
            <w:pStyle w:val="AF55C5D84211435987CB896E22CCC0EA"/>
          </w:pPr>
          <w:r w:rsidRPr="00CF1A49">
            <w:t>Address</w:t>
          </w:r>
        </w:p>
      </w:docPartBody>
    </w:docPart>
    <w:docPart>
      <w:docPartPr>
        <w:name w:val="7989F537932749A2AC038323F011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49B3-9CCE-493C-94EE-5E7CEAA838D3}"/>
      </w:docPartPr>
      <w:docPartBody>
        <w:p w:rsidR="00E633E1" w:rsidRDefault="002D2580">
          <w:pPr>
            <w:pStyle w:val="7989F537932749A2AC038323F011E613"/>
          </w:pPr>
          <w:r w:rsidRPr="00CF1A49">
            <w:t>·</w:t>
          </w:r>
        </w:p>
      </w:docPartBody>
    </w:docPart>
    <w:docPart>
      <w:docPartPr>
        <w:name w:val="24F21B36D4A641FDA00D8023E38B8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8475-172C-4F39-858A-66458A46AEE0}"/>
      </w:docPartPr>
      <w:docPartBody>
        <w:p w:rsidR="00E633E1" w:rsidRDefault="002D2580">
          <w:pPr>
            <w:pStyle w:val="24F21B36D4A641FDA00D8023E38B8478"/>
          </w:pPr>
          <w:r w:rsidRPr="00CF1A49">
            <w:t>Phone</w:t>
          </w:r>
        </w:p>
      </w:docPartBody>
    </w:docPart>
    <w:docPart>
      <w:docPartPr>
        <w:name w:val="2FB5029E814F4E578080F620D58C8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13B58-5530-4189-946B-1D535AAEE66D}"/>
      </w:docPartPr>
      <w:docPartBody>
        <w:p w:rsidR="00E633E1" w:rsidRDefault="002D2580">
          <w:pPr>
            <w:pStyle w:val="2FB5029E814F4E578080F620D58C88D0"/>
          </w:pPr>
          <w:r w:rsidRPr="00CF1A49">
            <w:t>Email</w:t>
          </w:r>
        </w:p>
      </w:docPartBody>
    </w:docPart>
    <w:docPart>
      <w:docPartPr>
        <w:name w:val="476A9C480FD04F3CB17FB5A103DE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4ACF-92EA-4D17-953F-A05B063FEA34}"/>
      </w:docPartPr>
      <w:docPartBody>
        <w:p w:rsidR="00E633E1" w:rsidRDefault="002D2580">
          <w:pPr>
            <w:pStyle w:val="476A9C480FD04F3CB17FB5A103DE303E"/>
          </w:pPr>
          <w:r w:rsidRPr="00CF1A49">
            <w:t>Experience</w:t>
          </w:r>
        </w:p>
      </w:docPartBody>
    </w:docPart>
    <w:docPart>
      <w:docPartPr>
        <w:name w:val="B79431605C444A0F85390A6AE4BFE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33C52-4D28-4DF2-AFB3-D9B7670DEFB4}"/>
      </w:docPartPr>
      <w:docPartBody>
        <w:p w:rsidR="00E633E1" w:rsidRDefault="002D2580">
          <w:pPr>
            <w:pStyle w:val="B79431605C444A0F85390A6AE4BFE477"/>
          </w:pPr>
          <w:r w:rsidRPr="00CF1A49">
            <w:t>Dates From</w:t>
          </w:r>
        </w:p>
      </w:docPartBody>
    </w:docPart>
    <w:docPart>
      <w:docPartPr>
        <w:name w:val="1176FD9D23214C44860EE9C69C600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48869-1D19-4025-B409-60DFAAB9ECA4}"/>
      </w:docPartPr>
      <w:docPartBody>
        <w:p w:rsidR="00E633E1" w:rsidRDefault="002D2580">
          <w:pPr>
            <w:pStyle w:val="1176FD9D23214C44860EE9C69C6005FB"/>
          </w:pPr>
          <w:r w:rsidRPr="00CF1A49">
            <w:t>To</w:t>
          </w:r>
        </w:p>
      </w:docPartBody>
    </w:docPart>
    <w:docPart>
      <w:docPartPr>
        <w:name w:val="1BE6A208ADBA4BDAB7348E6812207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0DF1D-E203-41BC-B06B-29EC34EF089B}"/>
      </w:docPartPr>
      <w:docPartBody>
        <w:p w:rsidR="00E633E1" w:rsidRDefault="002D2580">
          <w:pPr>
            <w:pStyle w:val="1BE6A208ADBA4BDAB7348E6812207858"/>
          </w:pPr>
          <w:r w:rsidRPr="00CF1A49">
            <w:t>Job Title</w:t>
          </w:r>
        </w:p>
      </w:docPartBody>
    </w:docPart>
    <w:docPart>
      <w:docPartPr>
        <w:name w:val="C2C2B703326F4F299C6597788A633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D65A6-DECD-4814-95B6-C2B77E771135}"/>
      </w:docPartPr>
      <w:docPartBody>
        <w:p w:rsidR="00E633E1" w:rsidRDefault="002D2580">
          <w:pPr>
            <w:pStyle w:val="C2C2B703326F4F299C6597788A633CEA"/>
          </w:pPr>
          <w:r w:rsidRPr="00CF1A49">
            <w:rPr>
              <w:rStyle w:val="SubtleReference"/>
            </w:rPr>
            <w:t>Company</w:t>
          </w:r>
        </w:p>
      </w:docPartBody>
    </w:docPart>
    <w:docPart>
      <w:docPartPr>
        <w:name w:val="AD0B8F18BF9E425EB45BEA21DAD9F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D3197-196B-4691-AEEE-C211BA1BD11A}"/>
      </w:docPartPr>
      <w:docPartBody>
        <w:p w:rsidR="00E633E1" w:rsidRDefault="002D2580">
          <w:pPr>
            <w:pStyle w:val="AD0B8F18BF9E425EB45BEA21DAD9FA90"/>
          </w:pPr>
          <w:r w:rsidRPr="00CF1A49">
            <w:t>Describe your responsibilities and achievements in terms of impact and results. Use examples, but keep it short.</w:t>
          </w:r>
        </w:p>
      </w:docPartBody>
    </w:docPart>
    <w:docPart>
      <w:docPartPr>
        <w:name w:val="9F2897117BF447B6A494912EC9F8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0E88E-8C6B-4742-AD6B-417E0DF212A0}"/>
      </w:docPartPr>
      <w:docPartBody>
        <w:p w:rsidR="00E633E1" w:rsidRDefault="002D2580">
          <w:pPr>
            <w:pStyle w:val="9F2897117BF447B6A494912EC9F86DFF"/>
          </w:pPr>
          <w:r w:rsidRPr="00CF1A49">
            <w:t>Dates From</w:t>
          </w:r>
        </w:p>
      </w:docPartBody>
    </w:docPart>
    <w:docPart>
      <w:docPartPr>
        <w:name w:val="CF2474C352264D1BBF5422D29CE06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E5E8E-E53F-4E64-9A98-A7B4563AA8F9}"/>
      </w:docPartPr>
      <w:docPartBody>
        <w:p w:rsidR="00E633E1" w:rsidRDefault="002D2580">
          <w:pPr>
            <w:pStyle w:val="CF2474C352264D1BBF5422D29CE06F2A"/>
          </w:pPr>
          <w:r w:rsidRPr="00CF1A49">
            <w:t>To</w:t>
          </w:r>
        </w:p>
      </w:docPartBody>
    </w:docPart>
    <w:docPart>
      <w:docPartPr>
        <w:name w:val="2E917E76C082488B91519DC24999F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F22C1-5464-4B21-AC6F-B6580C94D3F3}"/>
      </w:docPartPr>
      <w:docPartBody>
        <w:p w:rsidR="00E633E1" w:rsidRDefault="002D2580">
          <w:pPr>
            <w:pStyle w:val="2E917E76C082488B91519DC24999F1D1"/>
          </w:pPr>
          <w:r w:rsidRPr="00CF1A49">
            <w:t>Job Title</w:t>
          </w:r>
        </w:p>
      </w:docPartBody>
    </w:docPart>
    <w:docPart>
      <w:docPartPr>
        <w:name w:val="3B2BA18C3F8A4B78A38337FA795EE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04CEA-BA07-42EE-B2DA-94BA7D060F90}"/>
      </w:docPartPr>
      <w:docPartBody>
        <w:p w:rsidR="00E633E1" w:rsidRDefault="002D2580">
          <w:pPr>
            <w:pStyle w:val="3B2BA18C3F8A4B78A38337FA795EEEB3"/>
          </w:pPr>
          <w:r w:rsidRPr="00CF1A49">
            <w:rPr>
              <w:rStyle w:val="SubtleReference"/>
            </w:rPr>
            <w:t>Company</w:t>
          </w:r>
        </w:p>
      </w:docPartBody>
    </w:docPart>
    <w:docPart>
      <w:docPartPr>
        <w:name w:val="444273BC9D344C0992D05F6DB997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1EED-5957-4756-8B49-5CF4A49E9D4B}"/>
      </w:docPartPr>
      <w:docPartBody>
        <w:p w:rsidR="00E633E1" w:rsidRDefault="002D2580">
          <w:pPr>
            <w:pStyle w:val="444273BC9D344C0992D05F6DB9977E45"/>
          </w:pPr>
          <w:r w:rsidRPr="00CF1A49">
            <w:t>Describe your responsibilities and achievements in terms of impact and results. Use examples, but keep it short.</w:t>
          </w:r>
        </w:p>
      </w:docPartBody>
    </w:docPart>
    <w:docPart>
      <w:docPartPr>
        <w:name w:val="9B7A7461D75B42EB9DD639E6DB92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0C153-E10F-4A88-9625-0002E0B23A4A}"/>
      </w:docPartPr>
      <w:docPartBody>
        <w:p w:rsidR="00E633E1" w:rsidRDefault="002D2580">
          <w:pPr>
            <w:pStyle w:val="9B7A7461D75B42EB9DD639E6DB92E546"/>
          </w:pPr>
          <w:r w:rsidRPr="00CF1A49">
            <w:t>Education</w:t>
          </w:r>
        </w:p>
      </w:docPartBody>
    </w:docPart>
    <w:docPart>
      <w:docPartPr>
        <w:name w:val="0A9AE787B29340D4B52AE2F999F53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A8D26-964B-4F55-BFD9-2F1CF4DE618D}"/>
      </w:docPartPr>
      <w:docPartBody>
        <w:p w:rsidR="00E633E1" w:rsidRDefault="002D2580">
          <w:pPr>
            <w:pStyle w:val="0A9AE787B29340D4B52AE2F999F5346C"/>
          </w:pPr>
          <w:r w:rsidRPr="00CF1A49">
            <w:t>Month</w:t>
          </w:r>
        </w:p>
      </w:docPartBody>
    </w:docPart>
    <w:docPart>
      <w:docPartPr>
        <w:name w:val="5BBA8590DF294BCE9A32998881125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2BA40-EB71-440A-A876-FF3A46D729A6}"/>
      </w:docPartPr>
      <w:docPartBody>
        <w:p w:rsidR="00E633E1" w:rsidRDefault="002D2580">
          <w:pPr>
            <w:pStyle w:val="5BBA8590DF294BCE9A32998881125BE3"/>
          </w:pPr>
          <w:r w:rsidRPr="00CF1A49">
            <w:t>Year</w:t>
          </w:r>
        </w:p>
      </w:docPartBody>
    </w:docPart>
    <w:docPart>
      <w:docPartPr>
        <w:name w:val="77F1D147CAA04980B999F0A7B8AAA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286F-6629-48CF-8470-8660A5143A03}"/>
      </w:docPartPr>
      <w:docPartBody>
        <w:p w:rsidR="00E633E1" w:rsidRDefault="002D2580">
          <w:pPr>
            <w:pStyle w:val="77F1D147CAA04980B999F0A7B8AAA428"/>
          </w:pPr>
          <w:r w:rsidRPr="00CF1A49">
            <w:rPr>
              <w:rStyle w:val="SubtleReference"/>
            </w:rPr>
            <w:t>School</w:t>
          </w:r>
        </w:p>
      </w:docPartBody>
    </w:docPart>
    <w:docPart>
      <w:docPartPr>
        <w:name w:val="D5E2E194705A4729B0DAFF367ADAC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245D4-6FD0-4CBD-BC33-C7627484B230}"/>
      </w:docPartPr>
      <w:docPartBody>
        <w:p w:rsidR="00E633E1" w:rsidRDefault="002D2580">
          <w:pPr>
            <w:pStyle w:val="D5E2E194705A4729B0DAFF367ADAC980"/>
          </w:pPr>
          <w:r w:rsidRPr="00CF1A49">
            <w:t>Skills</w:t>
          </w:r>
        </w:p>
      </w:docPartBody>
    </w:docPart>
    <w:docPart>
      <w:docPartPr>
        <w:name w:val="44061816EC19440B9B5F59E3A9417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E433-435F-482E-925B-1D9E3A89E687}"/>
      </w:docPartPr>
      <w:docPartBody>
        <w:p w:rsidR="00E633E1" w:rsidRDefault="002D2580">
          <w:pPr>
            <w:pStyle w:val="44061816EC19440B9B5F59E3A941745E"/>
          </w:pPr>
          <w:r w:rsidRPr="006E1507">
            <w:t>List your strengths relevant for the role you’re applying for</w:t>
          </w:r>
        </w:p>
      </w:docPartBody>
    </w:docPart>
    <w:docPart>
      <w:docPartPr>
        <w:name w:val="0CE3B994FFDC42D08F816451D6F14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62A3D-DE8D-407D-9F1F-4624BBA85DDF}"/>
      </w:docPartPr>
      <w:docPartBody>
        <w:p w:rsidR="00E633E1" w:rsidRDefault="002D2580">
          <w:pPr>
            <w:pStyle w:val="0CE3B994FFDC42D08F816451D6F142BC"/>
          </w:pPr>
          <w:r w:rsidRPr="006E1507">
            <w:t>List one of your strengths</w:t>
          </w:r>
        </w:p>
      </w:docPartBody>
    </w:docPart>
    <w:docPart>
      <w:docPartPr>
        <w:name w:val="47DD442D86604F4F8E6DF044BA330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9A3A8-6625-46DD-BF37-406C3ADD74F9}"/>
      </w:docPartPr>
      <w:docPartBody>
        <w:p w:rsidR="00E633E1" w:rsidRDefault="002D2580">
          <w:pPr>
            <w:pStyle w:val="47DD442D86604F4F8E6DF044BA330349"/>
          </w:pPr>
          <w:r w:rsidRPr="006E1507">
            <w:t>List one of your strengths</w:t>
          </w:r>
        </w:p>
      </w:docPartBody>
    </w:docPart>
    <w:docPart>
      <w:docPartPr>
        <w:name w:val="F1AE363C51B04508B777CA52DB051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D48AD-FD79-499D-B09C-DD48A288832D}"/>
      </w:docPartPr>
      <w:docPartBody>
        <w:p w:rsidR="00E633E1" w:rsidRDefault="002D2580">
          <w:pPr>
            <w:pStyle w:val="F1AE363C51B04508B777CA52DB05156E"/>
          </w:pPr>
          <w:r w:rsidRPr="006E1507">
            <w:t>List one of your strengths</w:t>
          </w:r>
        </w:p>
      </w:docPartBody>
    </w:docPart>
    <w:docPart>
      <w:docPartPr>
        <w:name w:val="15E104CD4C64444A928E5AC1E07D8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5E5F3-2EFE-4F9D-BE1A-0701D60710BD}"/>
      </w:docPartPr>
      <w:docPartBody>
        <w:p w:rsidR="00E633E1" w:rsidRDefault="002D2580">
          <w:pPr>
            <w:pStyle w:val="15E104CD4C64444A928E5AC1E07D8678"/>
          </w:pPr>
          <w:r w:rsidRPr="006E1507">
            <w:t>List one of your strengths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80"/>
    <w:rsid w:val="002D2580"/>
    <w:rsid w:val="00E6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8CA7FDD58247DDB4DE2F65AFF798C3">
    <w:name w:val="2D8CA7FDD58247DDB4DE2F65AFF798C3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CE571AA87AEC443D835EA9571870FE94">
    <w:name w:val="CE571AA87AEC443D835EA9571870FE94"/>
  </w:style>
  <w:style w:type="paragraph" w:customStyle="1" w:styleId="AF55C5D84211435987CB896E22CCC0EA">
    <w:name w:val="AF55C5D84211435987CB896E22CCC0EA"/>
  </w:style>
  <w:style w:type="paragraph" w:customStyle="1" w:styleId="7989F537932749A2AC038323F011E613">
    <w:name w:val="7989F537932749A2AC038323F011E613"/>
  </w:style>
  <w:style w:type="paragraph" w:customStyle="1" w:styleId="24F21B36D4A641FDA00D8023E38B8478">
    <w:name w:val="24F21B36D4A641FDA00D8023E38B8478"/>
  </w:style>
  <w:style w:type="paragraph" w:customStyle="1" w:styleId="2FB5029E814F4E578080F620D58C88D0">
    <w:name w:val="2FB5029E814F4E578080F620D58C88D0"/>
  </w:style>
  <w:style w:type="paragraph" w:customStyle="1" w:styleId="B654AAE8CD4C48B2B1F0448E1A8BA774">
    <w:name w:val="B654AAE8CD4C48B2B1F0448E1A8BA774"/>
  </w:style>
  <w:style w:type="paragraph" w:customStyle="1" w:styleId="51EE29DCA2714410AEA841C234FB8CC3">
    <w:name w:val="51EE29DCA2714410AEA841C234FB8CC3"/>
  </w:style>
  <w:style w:type="paragraph" w:customStyle="1" w:styleId="61DFDED5C6B344E4AD2D72FAE6D1A47C">
    <w:name w:val="61DFDED5C6B344E4AD2D72FAE6D1A47C"/>
  </w:style>
  <w:style w:type="paragraph" w:customStyle="1" w:styleId="E95B5C8C9D4643BD8AF4C33AA9ED9DCB">
    <w:name w:val="E95B5C8C9D4643BD8AF4C33AA9ED9DCB"/>
  </w:style>
  <w:style w:type="paragraph" w:customStyle="1" w:styleId="492CE47D85904477B1F4391BB96A8114">
    <w:name w:val="492CE47D85904477B1F4391BB96A8114"/>
  </w:style>
  <w:style w:type="paragraph" w:customStyle="1" w:styleId="476A9C480FD04F3CB17FB5A103DE303E">
    <w:name w:val="476A9C480FD04F3CB17FB5A103DE303E"/>
  </w:style>
  <w:style w:type="paragraph" w:customStyle="1" w:styleId="B79431605C444A0F85390A6AE4BFE477">
    <w:name w:val="B79431605C444A0F85390A6AE4BFE477"/>
  </w:style>
  <w:style w:type="paragraph" w:customStyle="1" w:styleId="1176FD9D23214C44860EE9C69C6005FB">
    <w:name w:val="1176FD9D23214C44860EE9C69C6005FB"/>
  </w:style>
  <w:style w:type="paragraph" w:customStyle="1" w:styleId="1BE6A208ADBA4BDAB7348E6812207858">
    <w:name w:val="1BE6A208ADBA4BDAB7348E6812207858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C2C2B703326F4F299C6597788A633CEA">
    <w:name w:val="C2C2B703326F4F299C6597788A633CEA"/>
  </w:style>
  <w:style w:type="paragraph" w:customStyle="1" w:styleId="AD0B8F18BF9E425EB45BEA21DAD9FA90">
    <w:name w:val="AD0B8F18BF9E425EB45BEA21DAD9FA90"/>
  </w:style>
  <w:style w:type="paragraph" w:customStyle="1" w:styleId="9F2897117BF447B6A494912EC9F86DFF">
    <w:name w:val="9F2897117BF447B6A494912EC9F86DFF"/>
  </w:style>
  <w:style w:type="paragraph" w:customStyle="1" w:styleId="CF2474C352264D1BBF5422D29CE06F2A">
    <w:name w:val="CF2474C352264D1BBF5422D29CE06F2A"/>
  </w:style>
  <w:style w:type="paragraph" w:customStyle="1" w:styleId="2E917E76C082488B91519DC24999F1D1">
    <w:name w:val="2E917E76C082488B91519DC24999F1D1"/>
  </w:style>
  <w:style w:type="paragraph" w:customStyle="1" w:styleId="3B2BA18C3F8A4B78A38337FA795EEEB3">
    <w:name w:val="3B2BA18C3F8A4B78A38337FA795EEEB3"/>
  </w:style>
  <w:style w:type="paragraph" w:customStyle="1" w:styleId="444273BC9D344C0992D05F6DB9977E45">
    <w:name w:val="444273BC9D344C0992D05F6DB9977E45"/>
  </w:style>
  <w:style w:type="paragraph" w:customStyle="1" w:styleId="9B7A7461D75B42EB9DD639E6DB92E546">
    <w:name w:val="9B7A7461D75B42EB9DD639E6DB92E546"/>
  </w:style>
  <w:style w:type="paragraph" w:customStyle="1" w:styleId="0A9AE787B29340D4B52AE2F999F5346C">
    <w:name w:val="0A9AE787B29340D4B52AE2F999F5346C"/>
  </w:style>
  <w:style w:type="paragraph" w:customStyle="1" w:styleId="5BBA8590DF294BCE9A32998881125BE3">
    <w:name w:val="5BBA8590DF294BCE9A32998881125BE3"/>
  </w:style>
  <w:style w:type="paragraph" w:customStyle="1" w:styleId="AE408371ECA6429B970515806E5F5C52">
    <w:name w:val="AE408371ECA6429B970515806E5F5C52"/>
  </w:style>
  <w:style w:type="paragraph" w:customStyle="1" w:styleId="77F1D147CAA04980B999F0A7B8AAA428">
    <w:name w:val="77F1D147CAA04980B999F0A7B8AAA428"/>
  </w:style>
  <w:style w:type="paragraph" w:customStyle="1" w:styleId="ED64373A9B6247319870A02DADB3DB82">
    <w:name w:val="ED64373A9B6247319870A02DADB3DB82"/>
  </w:style>
  <w:style w:type="paragraph" w:customStyle="1" w:styleId="364374833C1C48B7AC94D63E425EA482">
    <w:name w:val="364374833C1C48B7AC94D63E425EA482"/>
  </w:style>
  <w:style w:type="paragraph" w:customStyle="1" w:styleId="66E500223AF14CBEA5732641A14CA57C">
    <w:name w:val="66E500223AF14CBEA5732641A14CA57C"/>
  </w:style>
  <w:style w:type="paragraph" w:customStyle="1" w:styleId="63CE642F6BD84A348F247690A2BF2436">
    <w:name w:val="63CE642F6BD84A348F247690A2BF2436"/>
  </w:style>
  <w:style w:type="paragraph" w:customStyle="1" w:styleId="8AB7EDB63D644D8D8AB46AF4FC6A6CC5">
    <w:name w:val="8AB7EDB63D644D8D8AB46AF4FC6A6CC5"/>
  </w:style>
  <w:style w:type="paragraph" w:customStyle="1" w:styleId="0D9253FF98AC40F385E1755390340058">
    <w:name w:val="0D9253FF98AC40F385E1755390340058"/>
  </w:style>
  <w:style w:type="paragraph" w:customStyle="1" w:styleId="D5E2E194705A4729B0DAFF367ADAC980">
    <w:name w:val="D5E2E194705A4729B0DAFF367ADAC980"/>
  </w:style>
  <w:style w:type="paragraph" w:customStyle="1" w:styleId="44061816EC19440B9B5F59E3A941745E">
    <w:name w:val="44061816EC19440B9B5F59E3A941745E"/>
  </w:style>
  <w:style w:type="paragraph" w:customStyle="1" w:styleId="0CE3B994FFDC42D08F816451D6F142BC">
    <w:name w:val="0CE3B994FFDC42D08F816451D6F142BC"/>
  </w:style>
  <w:style w:type="paragraph" w:customStyle="1" w:styleId="47DD442D86604F4F8E6DF044BA330349">
    <w:name w:val="47DD442D86604F4F8E6DF044BA330349"/>
  </w:style>
  <w:style w:type="paragraph" w:customStyle="1" w:styleId="F1AE363C51B04508B777CA52DB05156E">
    <w:name w:val="F1AE363C51B04508B777CA52DB05156E"/>
  </w:style>
  <w:style w:type="paragraph" w:customStyle="1" w:styleId="15E104CD4C64444A928E5AC1E07D8678">
    <w:name w:val="15E104CD4C64444A928E5AC1E07D8678"/>
  </w:style>
  <w:style w:type="paragraph" w:customStyle="1" w:styleId="C8D3EFB6F3DB4461932CB3BC267CB163">
    <w:name w:val="C8D3EFB6F3DB4461932CB3BC267CB163"/>
  </w:style>
  <w:style w:type="paragraph" w:customStyle="1" w:styleId="5CCA25030DE74D9A9B92154245EA561C">
    <w:name w:val="5CCA25030DE74D9A9B92154245EA561C"/>
  </w:style>
  <w:style w:type="paragraph" w:customStyle="1" w:styleId="2BA6B58785654207BFFE247E8A4360DD">
    <w:name w:val="2BA6B58785654207BFFE247E8A4360DD"/>
    <w:rsid w:val="002D2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2022-04-07T12:31:00Z</dcterms:created>
  <dcterms:modified xsi:type="dcterms:W3CDTF">2022-04-07T12:31:00Z</dcterms:modified>
  <cp:category/>
</cp:coreProperties>
</file>